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4D8" w:rsidRPr="00D93B91" w:rsidRDefault="00AA64D8" w:rsidP="009B1926">
      <w:pPr>
        <w:jc w:val="center"/>
        <w:rPr>
          <w:b/>
        </w:rPr>
      </w:pPr>
      <w:r w:rsidRPr="00D93B91">
        <w:rPr>
          <w:b/>
        </w:rPr>
        <w:t>FORMULARZ ZGŁOSZENIOWY NA COACHING</w:t>
      </w:r>
    </w:p>
    <w:tbl>
      <w:tblPr>
        <w:tblW w:w="9251" w:type="dxa"/>
        <w:tblInd w:w="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2835"/>
        <w:gridCol w:w="5516"/>
      </w:tblGrid>
      <w:tr w:rsidR="00AA64D8" w:rsidRPr="005C5A6A" w:rsidTr="001110F9">
        <w:trPr>
          <w:trHeight w:hRule="exact" w:val="567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b/>
                <w:bCs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b/>
                <w:bCs/>
                <w:sz w:val="21"/>
                <w:szCs w:val="21"/>
                <w:lang w:val="pl-PL"/>
              </w:rPr>
              <w:t>DANE OSOBY</w:t>
            </w:r>
          </w:p>
        </w:tc>
      </w:tr>
      <w:tr w:rsidR="00AA64D8" w:rsidRPr="005C5A6A" w:rsidTr="001110F9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Imię (imiona)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ind w:firstLine="720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1110F9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Nazwisko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1110F9">
        <w:trPr>
          <w:trHeight w:hRule="exact" w:val="567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b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b/>
                <w:sz w:val="21"/>
                <w:szCs w:val="21"/>
                <w:lang w:val="pl-PL"/>
              </w:rPr>
              <w:t>DANE KONTAKTOWE</w:t>
            </w:r>
          </w:p>
        </w:tc>
      </w:tr>
      <w:tr w:rsidR="00AA64D8" w:rsidRPr="005C5A6A" w:rsidTr="001110F9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Telefon kontaktowy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ind w:left="720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1110F9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Adres e-mail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ind w:left="720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1110F9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AD08CF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Skype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ind w:left="720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1110F9">
        <w:trPr>
          <w:trHeight w:hRule="exact" w:val="567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b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b/>
                <w:sz w:val="21"/>
                <w:szCs w:val="21"/>
                <w:lang w:val="pl-PL"/>
              </w:rPr>
              <w:t>D</w:t>
            </w:r>
            <w:r>
              <w:rPr>
                <w:rFonts w:ascii="Calibri" w:hAnsi="Calibri"/>
                <w:b/>
                <w:sz w:val="21"/>
                <w:szCs w:val="21"/>
                <w:lang w:val="pl-PL"/>
              </w:rPr>
              <w:t xml:space="preserve">ANE INSTYTUCJI </w:t>
            </w:r>
          </w:p>
        </w:tc>
      </w:tr>
      <w:tr w:rsidR="00AA64D8" w:rsidRPr="005C5A6A" w:rsidTr="001110F9">
        <w:trPr>
          <w:trHeight w:hRule="exact" w:val="1134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Reprezentowany</w:t>
            </w:r>
            <w:r>
              <w:rPr>
                <w:rFonts w:ascii="Calibri" w:hAnsi="Calibri"/>
                <w:sz w:val="21"/>
                <w:szCs w:val="21"/>
                <w:lang w:val="pl-PL"/>
              </w:rPr>
              <w:t xml:space="preserve"> podmiot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 (</w:t>
            </w:r>
            <w:r>
              <w:rPr>
                <w:rFonts w:ascii="Calibri" w:hAnsi="Calibri"/>
                <w:sz w:val="21"/>
                <w:szCs w:val="21"/>
                <w:lang w:val="pl-PL"/>
              </w:rPr>
              <w:t>pełna nazwa, nr KRS)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1110F9">
        <w:trPr>
          <w:trHeight w:hRule="exact" w:val="1474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Adres </w:t>
            </w:r>
            <w:r>
              <w:rPr>
                <w:rFonts w:ascii="Calibri" w:hAnsi="Calibri"/>
                <w:sz w:val="21"/>
                <w:szCs w:val="21"/>
                <w:lang w:val="pl-PL"/>
              </w:rPr>
              <w:t>podmiotu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br/>
              <w:t>(ulica, nr, kod, miejscowość)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1110F9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Telefon/ fax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1110F9">
        <w:trPr>
          <w:trHeight w:hRule="exact" w:val="567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Adres e-mail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1110F9">
        <w:trPr>
          <w:trHeight w:hRule="exact" w:val="567"/>
        </w:trPr>
        <w:tc>
          <w:tcPr>
            <w:tcW w:w="925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vAlign w:val="center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b/>
                <w:sz w:val="21"/>
                <w:szCs w:val="21"/>
              </w:rPr>
              <w:t>DODATKOWE INFORMACJE</w:t>
            </w:r>
          </w:p>
        </w:tc>
      </w:tr>
      <w:tr w:rsidR="00AA64D8" w:rsidRPr="005C5A6A" w:rsidTr="001110F9">
        <w:trPr>
          <w:trHeight w:hRule="exact" w:val="1474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Skąd dowiedziała</w:t>
            </w:r>
            <w:r>
              <w:rPr>
                <w:rFonts w:ascii="Calibri" w:hAnsi="Calibri"/>
                <w:sz w:val="21"/>
                <w:szCs w:val="21"/>
                <w:lang w:val="pl-PL"/>
              </w:rPr>
              <w:t xml:space="preserve"> się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/ d</w:t>
            </w:r>
            <w:r>
              <w:rPr>
                <w:rFonts w:ascii="Calibri" w:hAnsi="Calibri"/>
                <w:sz w:val="21"/>
                <w:szCs w:val="21"/>
                <w:lang w:val="pl-PL"/>
              </w:rPr>
              <w:t>owiedział się Pani/Pan o coachingu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?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e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-mail od INSPRO/ Centrum KLUCZ</w:t>
            </w:r>
          </w:p>
          <w:p w:rsidR="00AA64D8" w:rsidRPr="00EE4602" w:rsidRDefault="00AA64D8" w:rsidP="001110F9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s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trona www  </w:t>
            </w:r>
            <w:r w:rsidRPr="00EE4602">
              <w:rPr>
                <w:rFonts w:ascii="Calibri" w:hAnsi="Calibri"/>
                <w:i/>
                <w:sz w:val="21"/>
                <w:szCs w:val="21"/>
                <w:lang w:val="pl-PL"/>
              </w:rPr>
              <w:t>jaka? ……………………………………………….</w:t>
            </w:r>
          </w:p>
          <w:p w:rsidR="00AA64D8" w:rsidRDefault="00AA64D8" w:rsidP="001110F9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o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>d znajomych</w:t>
            </w:r>
          </w:p>
          <w:p w:rsidR="00AA64D8" w:rsidRPr="00EE4602" w:rsidRDefault="00AA64D8" w:rsidP="001110F9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z wcześniejszych spotkań</w:t>
            </w:r>
          </w:p>
          <w:p w:rsidR="00AA64D8" w:rsidRPr="00EE4602" w:rsidRDefault="00AA64D8" w:rsidP="001110F9">
            <w:pPr>
              <w:pStyle w:val="Zawartotabeli"/>
              <w:numPr>
                <w:ilvl w:val="0"/>
                <w:numId w:val="2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>i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naczej    </w:t>
            </w:r>
            <w:r w:rsidRPr="00EE4602">
              <w:rPr>
                <w:rFonts w:ascii="Calibri" w:hAnsi="Calibri"/>
                <w:i/>
                <w:sz w:val="21"/>
                <w:szCs w:val="21"/>
                <w:lang w:val="pl-PL"/>
              </w:rPr>
              <w:t>jak? ……………………………………………….</w:t>
            </w:r>
          </w:p>
        </w:tc>
      </w:tr>
      <w:tr w:rsidR="00AA64D8" w:rsidRPr="005C5A6A" w:rsidTr="001110F9">
        <w:trPr>
          <w:trHeight w:hRule="exact" w:val="1474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>
              <w:rPr>
                <w:rFonts w:ascii="Calibri" w:hAnsi="Calibri"/>
                <w:sz w:val="21"/>
                <w:szCs w:val="21"/>
                <w:lang w:val="pl-PL"/>
              </w:rPr>
              <w:t xml:space="preserve">Co Pani/Pan wie lub co Pani/Pan słyszała/słyszał o coachingu? (proszę opisać w min. 500 znakach) 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1110F9">
        <w:trPr>
          <w:trHeight w:hRule="exact" w:val="1474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5C5A6A" w:rsidRDefault="00AA64D8" w:rsidP="001110F9">
            <w:r w:rsidRPr="005C5A6A">
              <w:t xml:space="preserve">Czy brała/brał już Pani/Pan udział w procesie coachingowym? 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AA64D8">
        <w:trPr>
          <w:trHeight w:hRule="exact" w:val="2725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5C5A6A" w:rsidRDefault="00AA64D8" w:rsidP="001110F9">
            <w:r w:rsidRPr="005C5A6A">
              <w:t xml:space="preserve">Jeżeli </w:t>
            </w:r>
            <w:r>
              <w:t xml:space="preserve">powyżej odp. Pani/Pan </w:t>
            </w:r>
            <w:r w:rsidRPr="005C5A6A">
              <w:t>tak, proszę krótko opisać czego proces dotyczył (jakiego obszaru: np. kariery, rozwoju osobistego, menedżerski, inne?)? Jak długo trwał proces i czy rezultaty, wymierne dla Pani/Pana, zostały osiągnięte?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AA64D8">
        <w:trPr>
          <w:trHeight w:hRule="exact" w:val="2779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5C5A6A" w:rsidRDefault="00AA64D8" w:rsidP="001110F9">
            <w:r w:rsidRPr="005C5A6A">
              <w:t xml:space="preserve">Proszę podać </w:t>
            </w:r>
            <w:r>
              <w:t xml:space="preserve"> 2 do 3 </w:t>
            </w:r>
            <w:r w:rsidRPr="005C5A6A">
              <w:t>temat</w:t>
            </w:r>
            <w:r>
              <w:t>ów</w:t>
            </w:r>
            <w:r w:rsidRPr="005C5A6A">
              <w:t>/cel</w:t>
            </w:r>
            <w:r>
              <w:t>ów</w:t>
            </w:r>
            <w:r w:rsidRPr="005C5A6A">
              <w:t>/proble</w:t>
            </w:r>
            <w:r>
              <w:t>mów</w:t>
            </w:r>
            <w:r w:rsidRPr="005C5A6A">
              <w:t>, którymi chce się Pani/Pan zająć podczas procesu coachingowego. Proszę je podać</w:t>
            </w:r>
            <w:r>
              <w:t xml:space="preserve"> w kolejności</w:t>
            </w:r>
            <w:r w:rsidRPr="005C5A6A">
              <w:t xml:space="preserve"> od najważniejszego dla Pani/Pana.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AA64D8">
        <w:trPr>
          <w:trHeight w:hRule="exact" w:val="2068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5C5A6A" w:rsidRDefault="00AA64D8" w:rsidP="001110F9">
            <w:r w:rsidRPr="005C5A6A">
              <w:t xml:space="preserve">Czego oczekuje Pani/Pan od tego procesu? Proszę wymienić </w:t>
            </w:r>
            <w:r>
              <w:t xml:space="preserve">2 do 3 </w:t>
            </w:r>
            <w:r w:rsidRPr="005C5A6A">
              <w:t>oczekiwa</w:t>
            </w:r>
            <w:r>
              <w:t>ń</w:t>
            </w:r>
            <w:r w:rsidRPr="005C5A6A">
              <w:t xml:space="preserve"> i krótko je uzasadnić</w:t>
            </w:r>
            <w:r>
              <w:t xml:space="preserve"> ( min. 500 znaków)</w:t>
            </w:r>
            <w:r w:rsidRPr="005C5A6A">
              <w:t>.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1110F9">
        <w:trPr>
          <w:trHeight w:val="2158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AA64D8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5C5A6A" w:rsidRDefault="00AA64D8" w:rsidP="001110F9">
            <w:r w:rsidRPr="005C5A6A">
              <w:t xml:space="preserve">Po czym Pani/Pan pozna, że coaching spełnił Pani/Pana oczekiwania? Proszę podać </w:t>
            </w:r>
            <w:r>
              <w:t>2 do 3</w:t>
            </w:r>
            <w:r w:rsidRPr="005C5A6A">
              <w:t xml:space="preserve"> wskaźnik</w:t>
            </w:r>
            <w:r>
              <w:t>ów</w:t>
            </w:r>
            <w:r w:rsidRPr="005C5A6A">
              <w:t>.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1110F9">
        <w:trPr>
          <w:trHeight w:val="1909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AA64D8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F828DD" w:rsidRDefault="00F828DD" w:rsidP="00F828DD">
            <w:pPr>
              <w:pStyle w:val="Tekstkomentarza"/>
              <w:rPr>
                <w:sz w:val="22"/>
                <w:szCs w:val="22"/>
              </w:rPr>
            </w:pPr>
            <w:r w:rsidRPr="00F828DD">
              <w:rPr>
                <w:sz w:val="22"/>
                <w:szCs w:val="22"/>
              </w:rPr>
              <w:t>Co jest dla Pana/Pani ważne, aby współpraca z coachem była efektywna? Co Pan/Pani chce wnieść do tej współpracy? (umiejętności, podejście, wartości) Czego potrzebuje Pan/Pani od coacha?</w:t>
            </w:r>
            <w:bookmarkStart w:id="0" w:name="_GoBack"/>
            <w:bookmarkEnd w:id="0"/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  <w:tr w:rsidR="00AA64D8" w:rsidRPr="005C5A6A" w:rsidTr="001110F9">
        <w:trPr>
          <w:trHeight w:val="1909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AA64D8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t xml:space="preserve">Jakie są Pani/ Pana dotychczasowe doświadczenia </w:t>
            </w:r>
            <w:r w:rsidRPr="00EE4602">
              <w:rPr>
                <w:rFonts w:ascii="Calibri" w:hAnsi="Calibri"/>
                <w:sz w:val="21"/>
                <w:szCs w:val="21"/>
                <w:lang w:val="pl-PL"/>
              </w:rPr>
              <w:br/>
            </w:r>
            <w:r>
              <w:rPr>
                <w:rFonts w:ascii="Calibri" w:hAnsi="Calibri"/>
                <w:sz w:val="21"/>
                <w:szCs w:val="21"/>
                <w:lang w:val="pl-PL"/>
              </w:rPr>
              <w:t xml:space="preserve">w obszarze ekonomii społecznej? </w:t>
            </w:r>
          </w:p>
        </w:tc>
        <w:tc>
          <w:tcPr>
            <w:tcW w:w="5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64D8" w:rsidRPr="00EE4602" w:rsidRDefault="00AA64D8" w:rsidP="001110F9">
            <w:pPr>
              <w:pStyle w:val="Zawartotabeli"/>
              <w:snapToGrid w:val="0"/>
              <w:spacing w:line="276" w:lineRule="auto"/>
              <w:rPr>
                <w:rFonts w:ascii="Calibri" w:hAnsi="Calibri"/>
                <w:sz w:val="21"/>
                <w:szCs w:val="21"/>
                <w:lang w:val="pl-PL"/>
              </w:rPr>
            </w:pPr>
          </w:p>
        </w:tc>
      </w:tr>
    </w:tbl>
    <w:p w:rsidR="00AA64D8" w:rsidRPr="00F93E81" w:rsidRDefault="00AA64D8" w:rsidP="00AA64D8">
      <w:pPr>
        <w:jc w:val="both"/>
        <w:rPr>
          <w:sz w:val="20"/>
          <w:szCs w:val="20"/>
        </w:rPr>
      </w:pPr>
      <w:r w:rsidRPr="00F93E81">
        <w:rPr>
          <w:sz w:val="20"/>
          <w:szCs w:val="20"/>
        </w:rPr>
        <w:t>Oświadczam, iż powyższe dane są zgodne ze stanem faktycznym.</w:t>
      </w:r>
    </w:p>
    <w:p w:rsidR="00AA64D8" w:rsidRPr="00F93E81" w:rsidRDefault="00AA64D8" w:rsidP="00AA64D8">
      <w:pPr>
        <w:tabs>
          <w:tab w:val="left" w:pos="1320"/>
        </w:tabs>
        <w:jc w:val="both"/>
        <w:rPr>
          <w:sz w:val="20"/>
          <w:szCs w:val="20"/>
        </w:rPr>
      </w:pPr>
      <w:r>
        <w:rPr>
          <w:sz w:val="20"/>
          <w:szCs w:val="20"/>
        </w:rPr>
        <w:t>Zgłaszam swój udział w coachingu</w:t>
      </w:r>
      <w:r w:rsidRPr="00F93E81">
        <w:rPr>
          <w:sz w:val="20"/>
          <w:szCs w:val="20"/>
        </w:rPr>
        <w:t>, jednocześnie oświadczam, iż zapoznałem/zapo</w:t>
      </w:r>
      <w:r>
        <w:rPr>
          <w:sz w:val="20"/>
          <w:szCs w:val="20"/>
        </w:rPr>
        <w:t>znałam się z Regulaminem Projektu i akceptuję jego postanowienia.</w:t>
      </w:r>
    </w:p>
    <w:p w:rsidR="00AA64D8" w:rsidRDefault="00AA64D8" w:rsidP="00AA64D8">
      <w:pPr>
        <w:jc w:val="both"/>
        <w:rPr>
          <w:rFonts w:eastAsia="Times New Roman"/>
          <w:szCs w:val="20"/>
        </w:rPr>
      </w:pPr>
      <w:r w:rsidRPr="00F74D63">
        <w:rPr>
          <w:rFonts w:eastAsia="Times New Roman"/>
          <w:b/>
          <w:bCs/>
          <w:szCs w:val="20"/>
        </w:rPr>
        <w:t>Sposób i termin nadsyłania zgłoszeń</w:t>
      </w:r>
      <w:r w:rsidR="00F828DD">
        <w:rPr>
          <w:rFonts w:eastAsia="Times New Roman"/>
          <w:b/>
          <w:bCs/>
          <w:szCs w:val="20"/>
        </w:rPr>
        <w:t xml:space="preserve"> </w:t>
      </w:r>
      <w:r w:rsidRPr="00F74D63">
        <w:rPr>
          <w:rFonts w:eastAsia="Times New Roman"/>
          <w:b/>
          <w:bCs/>
          <w:szCs w:val="20"/>
        </w:rPr>
        <w:t>:</w:t>
      </w:r>
      <w:r w:rsidRPr="00F74D63">
        <w:rPr>
          <w:rFonts w:eastAsia="Times New Roman"/>
          <w:szCs w:val="20"/>
        </w:rPr>
        <w:t>Osoby zai</w:t>
      </w:r>
      <w:r>
        <w:rPr>
          <w:rFonts w:eastAsia="Times New Roman"/>
          <w:szCs w:val="20"/>
        </w:rPr>
        <w:t>nteresowane skorzystaniem z bezpłatnej usługi coachingu</w:t>
      </w:r>
      <w:r w:rsidRPr="00F74D63">
        <w:rPr>
          <w:rFonts w:eastAsia="Times New Roman"/>
          <w:szCs w:val="20"/>
        </w:rPr>
        <w:t xml:space="preserve"> proszone są o wypełnienie formularza zgłoszeniowego, a następnie przesłanie e-mailowo na adres: </w:t>
      </w:r>
      <w:hyperlink r:id="rId8" w:history="1">
        <w:r w:rsidRPr="00C96EAB">
          <w:rPr>
            <w:rStyle w:val="Hipercze"/>
            <w:rFonts w:eastAsia="Times New Roman"/>
            <w:szCs w:val="20"/>
          </w:rPr>
          <w:t>karolina.fijolek@inspro.org.pl</w:t>
        </w:r>
      </w:hyperlink>
      <w:r>
        <w:rPr>
          <w:rFonts w:eastAsia="Times New Roman"/>
          <w:szCs w:val="20"/>
        </w:rPr>
        <w:t xml:space="preserve"> </w:t>
      </w:r>
      <w:r w:rsidRPr="00F74D63">
        <w:rPr>
          <w:rFonts w:eastAsia="Times New Roman"/>
          <w:szCs w:val="20"/>
        </w:rPr>
        <w:t>lub faksem na numer: 42 630 17 49</w:t>
      </w:r>
      <w:r>
        <w:rPr>
          <w:rFonts w:eastAsia="Times New Roman"/>
          <w:szCs w:val="20"/>
        </w:rPr>
        <w:t>.</w:t>
      </w:r>
    </w:p>
    <w:p w:rsidR="00AA64D8" w:rsidRPr="00AA64D8" w:rsidRDefault="00AA64D8" w:rsidP="00AA64D8">
      <w:pPr>
        <w:jc w:val="both"/>
        <w:rPr>
          <w:rFonts w:eastAsia="Times New Roman"/>
          <w:szCs w:val="20"/>
        </w:rPr>
      </w:pPr>
      <w:r>
        <w:t>Pamiętaj</w:t>
      </w:r>
      <w:r w:rsidRPr="001D0CF5">
        <w:t xml:space="preserve"> uzupełnić dane osobowe oraz odpowiedzieć na wszystkie pytania. </w:t>
      </w:r>
      <w:r w:rsidRPr="002D3AA1">
        <w:rPr>
          <w:b/>
        </w:rPr>
        <w:t>Jakość Twoich odpowiedzi wpływa bezpośrednio na decyzję o przyjęciu Cię na coaching.</w:t>
      </w:r>
    </w:p>
    <w:p w:rsidR="00AA64D8" w:rsidRPr="00F74D63" w:rsidRDefault="00AA64D8" w:rsidP="00AA64D8">
      <w:pPr>
        <w:jc w:val="both"/>
        <w:rPr>
          <w:rFonts w:eastAsia="Times New Roman"/>
          <w:b/>
          <w:bCs/>
          <w:szCs w:val="20"/>
        </w:rPr>
      </w:pPr>
      <w:r>
        <w:rPr>
          <w:rFonts w:eastAsia="Times New Roman"/>
          <w:szCs w:val="20"/>
        </w:rPr>
        <w:t>Obowiązuje rekrutacja ciągła do momentu wyczerpania środków projektowych przeznaczonych na tę usługę. Oferta limitowana!</w:t>
      </w:r>
    </w:p>
    <w:p w:rsidR="00AA64D8" w:rsidRPr="00F74D63" w:rsidRDefault="00AA64D8" w:rsidP="00AA64D8">
      <w:pPr>
        <w:shd w:val="clear" w:color="auto" w:fill="FFFFFF"/>
        <w:spacing w:after="0"/>
        <w:jc w:val="both"/>
        <w:rPr>
          <w:rFonts w:eastAsia="Times New Roman" w:cs="Arial"/>
          <w:b/>
          <w:color w:val="000000"/>
          <w:szCs w:val="20"/>
          <w:lang w:eastAsia="pl-PL"/>
        </w:rPr>
      </w:pPr>
      <w:r w:rsidRPr="00F74D63">
        <w:rPr>
          <w:rFonts w:eastAsia="Times New Roman" w:cs="Arial"/>
          <w:b/>
          <w:color w:val="000000"/>
          <w:szCs w:val="20"/>
          <w:lang w:eastAsia="pl-PL"/>
        </w:rPr>
        <w:t xml:space="preserve">W razie pytań prosimy o kontakt z </w:t>
      </w:r>
      <w:r>
        <w:rPr>
          <w:rFonts w:eastAsia="Times New Roman" w:cs="Arial"/>
          <w:b/>
          <w:color w:val="000000"/>
          <w:szCs w:val="20"/>
          <w:lang w:eastAsia="pl-PL"/>
        </w:rPr>
        <w:t>Karoliną Fijołek</w:t>
      </w:r>
    </w:p>
    <w:p w:rsidR="00AA64D8" w:rsidRDefault="00AA64D8" w:rsidP="00AA64D8">
      <w:pPr>
        <w:shd w:val="clear" w:color="auto" w:fill="FFFFFF"/>
        <w:spacing w:after="0"/>
        <w:jc w:val="both"/>
        <w:rPr>
          <w:rFonts w:eastAsia="Times New Roman" w:cs="Arial"/>
          <w:b/>
          <w:color w:val="000000"/>
          <w:szCs w:val="20"/>
          <w:lang w:val="en-US" w:eastAsia="pl-PL"/>
        </w:rPr>
      </w:pPr>
      <w:r w:rsidRPr="002D3AA1">
        <w:rPr>
          <w:rFonts w:eastAsia="Times New Roman" w:cs="Arial"/>
          <w:b/>
          <w:color w:val="000000"/>
          <w:szCs w:val="20"/>
          <w:lang w:val="en-US" w:eastAsia="pl-PL"/>
        </w:rPr>
        <w:t>e-mail:</w:t>
      </w:r>
      <w:r w:rsidRPr="002D3AA1">
        <w:rPr>
          <w:rFonts w:eastAsia="Times New Roman"/>
          <w:szCs w:val="20"/>
          <w:lang w:val="en-US"/>
        </w:rPr>
        <w:t xml:space="preserve"> </w:t>
      </w:r>
      <w:r w:rsidRPr="002D3AA1">
        <w:rPr>
          <w:rFonts w:eastAsia="Times New Roman" w:cs="Arial"/>
          <w:b/>
          <w:szCs w:val="20"/>
          <w:lang w:val="en-US" w:eastAsia="pl-PL"/>
        </w:rPr>
        <w:t>karolina.fijolek@inspro.</w:t>
      </w:r>
      <w:r>
        <w:rPr>
          <w:rFonts w:eastAsia="Times New Roman" w:cs="Arial"/>
          <w:b/>
          <w:szCs w:val="20"/>
          <w:lang w:val="en-US" w:eastAsia="pl-PL"/>
        </w:rPr>
        <w:t>org.pl</w:t>
      </w:r>
      <w:r w:rsidRPr="002D3AA1">
        <w:rPr>
          <w:rFonts w:eastAsia="Times New Roman" w:cs="Arial"/>
          <w:b/>
          <w:color w:val="000000"/>
          <w:szCs w:val="20"/>
          <w:lang w:val="en-US" w:eastAsia="pl-PL"/>
        </w:rPr>
        <w:t xml:space="preserve">  tel. 42 630 17 49; </w:t>
      </w:r>
      <w:r w:rsidRPr="00191EFF">
        <w:rPr>
          <w:rFonts w:eastAsia="Times New Roman" w:cs="Arial"/>
          <w:b/>
          <w:color w:val="000000"/>
          <w:szCs w:val="20"/>
          <w:lang w:val="en-US" w:eastAsia="pl-PL"/>
        </w:rPr>
        <w:t>512-034-281</w:t>
      </w:r>
    </w:p>
    <w:p w:rsidR="00AA64D8" w:rsidRDefault="00AA64D8" w:rsidP="00AA64D8">
      <w:pPr>
        <w:shd w:val="clear" w:color="auto" w:fill="FFFFFF"/>
        <w:spacing w:after="0"/>
        <w:jc w:val="both"/>
        <w:rPr>
          <w:rFonts w:eastAsia="Times New Roman" w:cs="Arial"/>
          <w:b/>
          <w:color w:val="000000"/>
          <w:szCs w:val="20"/>
          <w:lang w:val="en-US" w:eastAsia="pl-PL"/>
        </w:rPr>
      </w:pPr>
    </w:p>
    <w:p w:rsidR="00AA64D8" w:rsidRDefault="00AA64D8" w:rsidP="00AA64D8">
      <w:pPr>
        <w:shd w:val="clear" w:color="auto" w:fill="FFFFFF"/>
        <w:spacing w:after="0"/>
        <w:jc w:val="both"/>
        <w:rPr>
          <w:rFonts w:eastAsia="Times New Roman" w:cs="Arial"/>
          <w:b/>
          <w:color w:val="000000"/>
          <w:szCs w:val="20"/>
          <w:lang w:val="en-US" w:eastAsia="pl-PL"/>
        </w:rPr>
      </w:pPr>
    </w:p>
    <w:p w:rsidR="00AA64D8" w:rsidRDefault="00AA64D8" w:rsidP="00AA64D8">
      <w:pPr>
        <w:jc w:val="center"/>
      </w:pPr>
      <w:r>
        <w:t>…………………………………………………….                                                      …………………………………………………….</w:t>
      </w:r>
    </w:p>
    <w:p w:rsidR="00AA64D8" w:rsidRDefault="00AA64D8" w:rsidP="00AA64D8"/>
    <w:p w:rsidR="00AA64D8" w:rsidRPr="001D0CF5" w:rsidRDefault="00AA64D8" w:rsidP="00AA64D8">
      <w:r>
        <w:t>miejscowość i data                                                                                                    czytelny podpis</w:t>
      </w:r>
    </w:p>
    <w:p w:rsidR="00AA64D8" w:rsidRPr="002D3AA1" w:rsidRDefault="00AA64D8" w:rsidP="00AA64D8">
      <w:pPr>
        <w:shd w:val="clear" w:color="auto" w:fill="FFFFFF"/>
        <w:spacing w:after="0"/>
        <w:jc w:val="both"/>
        <w:rPr>
          <w:rFonts w:eastAsia="Times New Roman" w:cs="Arial"/>
          <w:b/>
          <w:color w:val="000000"/>
          <w:szCs w:val="20"/>
          <w:lang w:val="en-US" w:eastAsia="pl-PL"/>
        </w:rPr>
      </w:pPr>
    </w:p>
    <w:p w:rsidR="00AA64D8" w:rsidRPr="00AA64D8" w:rsidRDefault="00AA64D8" w:rsidP="00AA64D8">
      <w:pPr>
        <w:jc w:val="both"/>
        <w:rPr>
          <w:rFonts w:eastAsia="Times New Roman"/>
          <w:b/>
          <w:bCs/>
          <w:szCs w:val="20"/>
        </w:rPr>
      </w:pPr>
    </w:p>
    <w:p w:rsidR="008A43BF" w:rsidRPr="00474ED0" w:rsidRDefault="008A43BF" w:rsidP="00474ED0">
      <w:pPr>
        <w:tabs>
          <w:tab w:val="left" w:pos="5070"/>
        </w:tabs>
      </w:pPr>
    </w:p>
    <w:sectPr w:rsidR="008A43BF" w:rsidRPr="00474ED0" w:rsidSect="0032272C">
      <w:headerReference w:type="default" r:id="rId9"/>
      <w:footerReference w:type="default" r:id="rId10"/>
      <w:pgSz w:w="11906" w:h="16838"/>
      <w:pgMar w:top="1417" w:right="1417" w:bottom="1417" w:left="1417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E0" w:rsidRDefault="00461EE0" w:rsidP="008C799D">
      <w:pPr>
        <w:spacing w:after="0" w:line="240" w:lineRule="auto"/>
      </w:pPr>
      <w:r>
        <w:separator/>
      </w:r>
    </w:p>
  </w:endnote>
  <w:endnote w:type="continuationSeparator" w:id="0">
    <w:p w:rsidR="00461EE0" w:rsidRDefault="00461EE0" w:rsidP="008C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9D" w:rsidRDefault="006A7752" w:rsidP="008C799D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71105" cy="1076325"/>
          <wp:effectExtent l="0" t="0" r="0" b="0"/>
          <wp:wrapNone/>
          <wp:docPr id="18" name="Obraz 18" descr="lowes_papier_firmowy_2018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wes_papier_firmowy_20180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1EE0">
      <w:fldChar w:fldCharType="begin"/>
    </w:r>
    <w:r w:rsidR="00461EE0">
      <w:instrText>PAGE   \* MERGEFORMAT</w:instrText>
    </w:r>
    <w:r w:rsidR="00461EE0">
      <w:fldChar w:fldCharType="separate"/>
    </w:r>
    <w:r w:rsidR="00F828DD">
      <w:rPr>
        <w:noProof/>
      </w:rPr>
      <w:t>4</w:t>
    </w:r>
    <w:r w:rsidR="00461EE0">
      <w:rPr>
        <w:noProof/>
      </w:rPr>
      <w:fldChar w:fldCharType="end"/>
    </w:r>
  </w:p>
  <w:p w:rsidR="008A43BF" w:rsidRDefault="008A43BF"/>
  <w:p w:rsidR="008A43BF" w:rsidRDefault="008A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E0" w:rsidRDefault="00461EE0" w:rsidP="008C799D">
      <w:pPr>
        <w:spacing w:after="0" w:line="240" w:lineRule="auto"/>
      </w:pPr>
      <w:r>
        <w:separator/>
      </w:r>
    </w:p>
  </w:footnote>
  <w:footnote w:type="continuationSeparator" w:id="0">
    <w:p w:rsidR="00461EE0" w:rsidRDefault="00461EE0" w:rsidP="008C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BF" w:rsidRDefault="006A7752" w:rsidP="00AA64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1105" cy="1076325"/>
          <wp:effectExtent l="0" t="0" r="0" b="0"/>
          <wp:wrapNone/>
          <wp:docPr id="17" name="Obraz 17" descr="lowes_papier_firmowy_20180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wes_papier_firmowy_201801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496F3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A55D79"/>
    <w:multiLevelType w:val="hybridMultilevel"/>
    <w:tmpl w:val="6F70B376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 2"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497"/>
    <w:rsid w:val="000509AB"/>
    <w:rsid w:val="00055323"/>
    <w:rsid w:val="0007274E"/>
    <w:rsid w:val="001110F9"/>
    <w:rsid w:val="00113999"/>
    <w:rsid w:val="001B0182"/>
    <w:rsid w:val="00206497"/>
    <w:rsid w:val="002B0299"/>
    <w:rsid w:val="0032272C"/>
    <w:rsid w:val="00376CD0"/>
    <w:rsid w:val="003A185F"/>
    <w:rsid w:val="00461EE0"/>
    <w:rsid w:val="00474ED0"/>
    <w:rsid w:val="005C19CA"/>
    <w:rsid w:val="005F7485"/>
    <w:rsid w:val="006A7752"/>
    <w:rsid w:val="006D3AB4"/>
    <w:rsid w:val="0085095D"/>
    <w:rsid w:val="008A43BF"/>
    <w:rsid w:val="008C799D"/>
    <w:rsid w:val="009734B5"/>
    <w:rsid w:val="009B1926"/>
    <w:rsid w:val="00A52AEA"/>
    <w:rsid w:val="00AA64D8"/>
    <w:rsid w:val="00AD08CF"/>
    <w:rsid w:val="00B86B53"/>
    <w:rsid w:val="00C100DC"/>
    <w:rsid w:val="00C4444A"/>
    <w:rsid w:val="00C623C1"/>
    <w:rsid w:val="00C81253"/>
    <w:rsid w:val="00CC7D07"/>
    <w:rsid w:val="00CE12E7"/>
    <w:rsid w:val="00DA4C05"/>
    <w:rsid w:val="00EA1651"/>
    <w:rsid w:val="00F828DD"/>
    <w:rsid w:val="00FA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C79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C79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C799D"/>
    <w:rPr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AA64D8"/>
    <w:pPr>
      <w:widowControl w:val="0"/>
      <w:suppressLineNumbers/>
      <w:suppressAutoHyphens/>
      <w:spacing w:after="0" w:line="240" w:lineRule="auto"/>
    </w:pPr>
    <w:rPr>
      <w:rFonts w:ascii="Cambria" w:eastAsia="Cambria" w:hAnsi="Cambria" w:cs="Cambria"/>
      <w:sz w:val="24"/>
      <w:szCs w:val="24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AA6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64D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A64D8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A64D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AA64D8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77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775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fijolek@inspro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400\Pulpit\papiery_firmowe\papiery_firmowe_2013\inspro_papier_firmwy_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inspro_papier_firmwy_2013</Template>
  <TotalTime>28</TotalTime>
  <Pages>4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2739</CharactersWithSpaces>
  <SharedDoc>false</SharedDoc>
  <HLinks>
    <vt:vector size="6" baseType="variant">
      <vt:variant>
        <vt:i4>8192093</vt:i4>
      </vt:variant>
      <vt:variant>
        <vt:i4>0</vt:i4>
      </vt:variant>
      <vt:variant>
        <vt:i4>0</vt:i4>
      </vt:variant>
      <vt:variant>
        <vt:i4>5</vt:i4>
      </vt:variant>
      <vt:variant>
        <vt:lpwstr>mailto:karolina.fijolek@inspro.org.pl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Karolina Fijolek</cp:lastModifiedBy>
  <cp:revision>3</cp:revision>
  <cp:lastPrinted>2013-02-14T17:17:00Z</cp:lastPrinted>
  <dcterms:created xsi:type="dcterms:W3CDTF">2018-10-12T09:17:00Z</dcterms:created>
  <dcterms:modified xsi:type="dcterms:W3CDTF">2018-10-15T07:31:00Z</dcterms:modified>
</cp:coreProperties>
</file>